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โรงเรียนวัดนาประดู่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โรงเรียนวัดนาประดู่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 โรงเรียนวัดนาประดู่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โรงเรียนวัดนาประดู่   ม.1  ต.นาประดู่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ที่โรงเรียนวัดนาประดู่   ม.1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ผู้อำนวยการโรงเรียนวัดนาประดู่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